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E6" w:rsidRPr="00626D37" w:rsidRDefault="008321E6" w:rsidP="008321E6">
      <w:pPr>
        <w:spacing w:line="360" w:lineRule="auto"/>
        <w:jc w:val="center"/>
        <w:rPr>
          <w:b/>
          <w:bCs/>
          <w:sz w:val="28"/>
          <w:szCs w:val="28"/>
        </w:rPr>
      </w:pPr>
      <w:r w:rsidRPr="009546E6">
        <w:rPr>
          <w:b/>
          <w:bCs/>
          <w:sz w:val="28"/>
          <w:szCs w:val="28"/>
        </w:rPr>
        <w:t xml:space="preserve">Regulations Governing </w:t>
      </w:r>
      <w:r>
        <w:rPr>
          <w:b/>
          <w:bCs/>
          <w:sz w:val="28"/>
          <w:szCs w:val="28"/>
        </w:rPr>
        <w:t>Research Misc</w:t>
      </w:r>
      <w:r w:rsidRPr="009546E6">
        <w:rPr>
          <w:b/>
          <w:bCs/>
          <w:sz w:val="28"/>
          <w:szCs w:val="28"/>
        </w:rPr>
        <w:t>onduct</w:t>
      </w:r>
      <w:r>
        <w:rPr>
          <w:b/>
          <w:bCs/>
          <w:sz w:val="28"/>
          <w:szCs w:val="28"/>
        </w:rPr>
        <w:br/>
      </w:r>
      <w:r>
        <w:t>University of Haifa</w:t>
      </w:r>
    </w:p>
    <w:p w:rsidR="008321E6" w:rsidRDefault="008321E6" w:rsidP="008321E6">
      <w:pPr>
        <w:pStyle w:val="Heading1"/>
        <w:spacing w:before="0" w:line="360" w:lineRule="auto"/>
        <w:jc w:val="both"/>
      </w:pPr>
      <w:bookmarkStart w:id="0" w:name="_GoBack"/>
      <w:bookmarkEnd w:id="0"/>
    </w:p>
    <w:p w:rsidR="008321E6" w:rsidRDefault="008321E6" w:rsidP="008321E6">
      <w:pPr>
        <w:pStyle w:val="Heading1"/>
        <w:spacing w:before="0" w:line="360" w:lineRule="auto"/>
        <w:jc w:val="both"/>
      </w:pPr>
      <w:r>
        <w:t>Introduction</w:t>
      </w:r>
    </w:p>
    <w:p w:rsidR="008321E6" w:rsidRDefault="008321E6" w:rsidP="008321E6">
      <w:pPr>
        <w:spacing w:line="360" w:lineRule="auto"/>
        <w:jc w:val="both"/>
      </w:pPr>
      <w:r>
        <w:t>The University of Haifa has invested a great deal in the quality of research at the institution. One of the important factors in its research activities is proper research conduct.</w:t>
      </w:r>
    </w:p>
    <w:p w:rsidR="008321E6" w:rsidRDefault="008321E6" w:rsidP="008321E6">
      <w:pPr>
        <w:spacing w:line="360" w:lineRule="auto"/>
        <w:jc w:val="both"/>
      </w:pPr>
      <w:r>
        <w:t>The objective of these regulations is to establish a number of basic principles constituting a framework for proper research conduct and based upon professional and ethical standards.</w:t>
      </w:r>
    </w:p>
    <w:p w:rsidR="008321E6" w:rsidRDefault="008321E6" w:rsidP="008321E6">
      <w:pPr>
        <w:spacing w:line="360" w:lineRule="auto"/>
        <w:jc w:val="both"/>
      </w:pPr>
      <w:r>
        <w:t>These regulations complement international, legal and internal institutional principles that are implemented at the University of Haifa. These basic principles are binding upon all those engaged in research at the institution.</w:t>
      </w:r>
    </w:p>
    <w:p w:rsidR="008321E6" w:rsidRDefault="008321E6" w:rsidP="008321E6">
      <w:pPr>
        <w:spacing w:line="360" w:lineRule="auto"/>
        <w:jc w:val="both"/>
      </w:pPr>
      <w:r>
        <w:t>Those engaged in research include:</w:t>
      </w:r>
    </w:p>
    <w:p w:rsidR="008321E6" w:rsidRDefault="008321E6" w:rsidP="008321E6">
      <w:pPr>
        <w:spacing w:line="360" w:lineRule="auto"/>
        <w:ind w:left="720"/>
        <w:jc w:val="both"/>
      </w:pPr>
      <w:r>
        <w:t>Those who are employed by or receiving a pension from the University of Haifa, guests of the university and students pursuing master's and doctoral degrees who are involved in research design, submitting research proposals for funding, administering research or reporting on research, or involved in decisions regarding the commercialization of research, as well as any individual who utilizes the university's resources and/or is involved in research with any of the persons outlined above.</w:t>
      </w:r>
    </w:p>
    <w:p w:rsidR="008321E6" w:rsidRDefault="008321E6" w:rsidP="008321E6">
      <w:pPr>
        <w:spacing w:line="360" w:lineRule="auto"/>
        <w:ind w:left="720"/>
        <w:jc w:val="both"/>
      </w:pPr>
      <w:r>
        <w:t xml:space="preserve">Every use of masculine language in these regulations also implies the feminine, and every use of singular language also implies the plural, and vice versa. </w:t>
      </w:r>
    </w:p>
    <w:p w:rsidR="008321E6" w:rsidRDefault="008321E6" w:rsidP="008321E6">
      <w:pPr>
        <w:pStyle w:val="Heading1"/>
        <w:spacing w:before="0" w:line="360" w:lineRule="auto"/>
        <w:jc w:val="both"/>
      </w:pPr>
    </w:p>
    <w:p w:rsidR="008321E6" w:rsidRPr="00607971" w:rsidRDefault="008321E6" w:rsidP="008321E6">
      <w:pPr>
        <w:pStyle w:val="Heading1"/>
        <w:spacing w:before="0" w:line="360" w:lineRule="auto"/>
        <w:jc w:val="both"/>
      </w:pPr>
      <w:r w:rsidRPr="00607971">
        <w:t xml:space="preserve">Regulations governing </w:t>
      </w:r>
      <w:r>
        <w:t>research misconduct</w:t>
      </w:r>
    </w:p>
    <w:p w:rsidR="008321E6" w:rsidRDefault="008321E6" w:rsidP="008321E6">
      <w:pPr>
        <w:pStyle w:val="Heading2"/>
        <w:spacing w:before="0" w:line="360" w:lineRule="auto"/>
        <w:jc w:val="both"/>
      </w:pPr>
      <w:r w:rsidRPr="00607971">
        <w:t>Research funding</w:t>
      </w:r>
    </w:p>
    <w:p w:rsidR="008321E6" w:rsidRDefault="008321E6" w:rsidP="008321E6">
      <w:pPr>
        <w:spacing w:line="360" w:lineRule="auto"/>
        <w:jc w:val="both"/>
      </w:pPr>
      <w:r>
        <w:t>Proposals for research funding should be submitted in accordance with university procedures on this matter.</w:t>
      </w:r>
    </w:p>
    <w:p w:rsidR="008321E6" w:rsidRDefault="008321E6" w:rsidP="008321E6">
      <w:pPr>
        <w:spacing w:line="360" w:lineRule="auto"/>
        <w:jc w:val="both"/>
      </w:pPr>
      <w:r>
        <w:t>In each case, it is the responsibility of the individual submitting the proposal to make sure that the proposal contains accurate and complete information that is scientifically valid and that the proposal is budgeted in accordance with the work plan.</w:t>
      </w:r>
    </w:p>
    <w:p w:rsidR="008321E6" w:rsidRDefault="008321E6" w:rsidP="008321E6">
      <w:pPr>
        <w:spacing w:line="360" w:lineRule="auto"/>
        <w:jc w:val="both"/>
      </w:pPr>
      <w:r>
        <w:lastRenderedPageBreak/>
        <w:t>The individual engaged in research is responsible for making sure that after the funding has been granted the funds will be used for the purposes for which they were designated and that the reporting procedures to which said individual committed himself are maintained.</w:t>
      </w:r>
    </w:p>
    <w:p w:rsidR="008321E6" w:rsidRDefault="008321E6" w:rsidP="008321E6">
      <w:pPr>
        <w:spacing w:line="360" w:lineRule="auto"/>
        <w:jc w:val="both"/>
      </w:pPr>
      <w:r>
        <w:t>In the case of group or collaborative research, the principal investigator is responsible for implementing these regulations.</w:t>
      </w:r>
    </w:p>
    <w:p w:rsidR="008321E6" w:rsidRDefault="008321E6" w:rsidP="008321E6">
      <w:pPr>
        <w:pStyle w:val="Heading2"/>
        <w:spacing w:before="0" w:line="360" w:lineRule="auto"/>
        <w:jc w:val="both"/>
      </w:pPr>
    </w:p>
    <w:p w:rsidR="008321E6" w:rsidRDefault="008321E6" w:rsidP="008321E6">
      <w:pPr>
        <w:pStyle w:val="Heading2"/>
        <w:spacing w:before="0" w:line="360" w:lineRule="auto"/>
        <w:jc w:val="both"/>
      </w:pPr>
      <w:r>
        <w:t>Conflict of interest</w:t>
      </w:r>
    </w:p>
    <w:p w:rsidR="008321E6" w:rsidRDefault="008321E6" w:rsidP="008321E6">
      <w:pPr>
        <w:spacing w:line="360" w:lineRule="auto"/>
        <w:jc w:val="both"/>
      </w:pPr>
      <w:r>
        <w:t>Those engaged in research will conduct their researc</w:t>
      </w:r>
      <w:r w:rsidRPr="00281238">
        <w:t>h without any bias. They</w:t>
      </w:r>
      <w:r>
        <w:t xml:space="preserve"> must exercise their professional judgment independently and without outside considerations that will influence any aspect of the research whatsoever.</w:t>
      </w:r>
    </w:p>
    <w:p w:rsidR="008321E6" w:rsidRDefault="008321E6" w:rsidP="008321E6">
      <w:pPr>
        <w:spacing w:line="360" w:lineRule="auto"/>
        <w:jc w:val="both"/>
      </w:pPr>
      <w:r>
        <w:t>Those engaged in the research must reveal to the Vice President and Dean of Research any interest they have or that is liable to appear that they have in misleading the research or in improperly influencing decisions regarding how the research is administered.</w:t>
      </w:r>
    </w:p>
    <w:p w:rsidR="008321E6" w:rsidRDefault="008321E6" w:rsidP="008321E6">
      <w:pPr>
        <w:spacing w:line="360" w:lineRule="auto"/>
        <w:jc w:val="both"/>
      </w:pPr>
      <w:r>
        <w:t xml:space="preserve">The Vice President and Dean of Research will act in this matter in accordance to his professional opinion while consulting with the relevant factors. </w:t>
      </w:r>
    </w:p>
    <w:p w:rsidR="008321E6" w:rsidRDefault="008321E6" w:rsidP="008321E6">
      <w:pPr>
        <w:pStyle w:val="Heading2"/>
        <w:spacing w:before="0" w:line="360" w:lineRule="auto"/>
        <w:jc w:val="both"/>
      </w:pPr>
    </w:p>
    <w:p w:rsidR="008321E6" w:rsidRDefault="008321E6" w:rsidP="008321E6">
      <w:pPr>
        <w:pStyle w:val="Heading2"/>
        <w:spacing w:before="0" w:line="360" w:lineRule="auto"/>
        <w:jc w:val="both"/>
      </w:pPr>
      <w:r>
        <w:t>Ethical issues</w:t>
      </w:r>
    </w:p>
    <w:p w:rsidR="008321E6" w:rsidRDefault="008321E6" w:rsidP="008321E6">
      <w:pPr>
        <w:spacing w:line="360" w:lineRule="auto"/>
        <w:jc w:val="both"/>
      </w:pPr>
      <w:r>
        <w:t>Those engaged in research will uphold basic rules of ethics with respect to the dignity, freedom of action, safety and well-being of all those liable to be affected by the research.</w:t>
      </w:r>
    </w:p>
    <w:p w:rsidR="008321E6" w:rsidRDefault="008321E6" w:rsidP="008321E6">
      <w:pPr>
        <w:spacing w:line="360" w:lineRule="auto"/>
        <w:jc w:val="both"/>
      </w:pPr>
      <w:r>
        <w:t xml:space="preserve">Research that involves human participants will be conducted in accordance with accepted international and internal institutional standards. </w:t>
      </w:r>
    </w:p>
    <w:p w:rsidR="008321E6" w:rsidRDefault="008321E6" w:rsidP="008321E6">
      <w:pPr>
        <w:spacing w:line="360" w:lineRule="auto"/>
        <w:jc w:val="both"/>
      </w:pPr>
      <w:r>
        <w:t>Research that involves animals will be conducted in accordance with accepted international and internal institutional standards.</w:t>
      </w:r>
    </w:p>
    <w:p w:rsidR="008321E6" w:rsidRDefault="008321E6" w:rsidP="008321E6">
      <w:pPr>
        <w:pStyle w:val="Heading2"/>
        <w:spacing w:before="0" w:line="360" w:lineRule="auto"/>
        <w:jc w:val="both"/>
      </w:pPr>
    </w:p>
    <w:p w:rsidR="008321E6" w:rsidRDefault="008321E6" w:rsidP="008321E6">
      <w:pPr>
        <w:pStyle w:val="Heading2"/>
        <w:spacing w:before="0" w:line="360" w:lineRule="auto"/>
        <w:jc w:val="both"/>
      </w:pPr>
      <w:r>
        <w:t>Documentation of research results and preservation of data</w:t>
      </w:r>
    </w:p>
    <w:p w:rsidR="008321E6" w:rsidRDefault="008321E6" w:rsidP="008321E6">
      <w:pPr>
        <w:spacing w:line="360" w:lineRule="auto"/>
        <w:jc w:val="both"/>
      </w:pPr>
      <w:r>
        <w:t>Those engaged in research will make sure to document the research clearly, accurately and fully in order to enable reconstruction of the research process and results by academic and professional judges.</w:t>
      </w:r>
    </w:p>
    <w:p w:rsidR="008321E6" w:rsidRDefault="008321E6" w:rsidP="008321E6">
      <w:pPr>
        <w:spacing w:line="360" w:lineRule="auto"/>
        <w:jc w:val="both"/>
      </w:pPr>
      <w:r>
        <w:t>The documentation will be preserved for a period of ten years unless otherwise determined by law or by the funding organization.</w:t>
      </w:r>
    </w:p>
    <w:p w:rsidR="00D3435F" w:rsidRDefault="00D3435F" w:rsidP="008321E6">
      <w:pPr>
        <w:pStyle w:val="Heading2"/>
        <w:spacing w:before="0" w:line="360" w:lineRule="auto"/>
        <w:jc w:val="both"/>
      </w:pPr>
    </w:p>
    <w:p w:rsidR="008321E6" w:rsidRDefault="008321E6" w:rsidP="008321E6">
      <w:pPr>
        <w:pStyle w:val="Heading2"/>
        <w:spacing w:before="0" w:line="360" w:lineRule="auto"/>
        <w:jc w:val="both"/>
      </w:pPr>
      <w:r>
        <w:t>Publication of results</w:t>
      </w:r>
    </w:p>
    <w:p w:rsidR="008321E6" w:rsidRDefault="008321E6" w:rsidP="008321E6">
      <w:pPr>
        <w:spacing w:line="360" w:lineRule="auto"/>
        <w:jc w:val="both"/>
      </w:pPr>
      <w:r>
        <w:t>Those engaged in research will take full responsibility for all the published details of the research published under their names.</w:t>
      </w:r>
    </w:p>
    <w:p w:rsidR="008321E6" w:rsidRDefault="008321E6" w:rsidP="008321E6">
      <w:pPr>
        <w:pStyle w:val="Heading2"/>
        <w:spacing w:before="0" w:line="360" w:lineRule="auto"/>
        <w:jc w:val="both"/>
      </w:pPr>
    </w:p>
    <w:p w:rsidR="008321E6" w:rsidRDefault="008321E6" w:rsidP="008321E6">
      <w:pPr>
        <w:pStyle w:val="Heading2"/>
        <w:spacing w:before="0" w:line="360" w:lineRule="auto"/>
        <w:jc w:val="both"/>
      </w:pPr>
      <w:r>
        <w:t>Intellectual property and commercialization</w:t>
      </w:r>
    </w:p>
    <w:p w:rsidR="008321E6" w:rsidRDefault="008321E6" w:rsidP="008321E6">
      <w:pPr>
        <w:spacing w:line="360" w:lineRule="auto"/>
        <w:jc w:val="both"/>
      </w:pPr>
      <w:r>
        <w:t>Those engaged in research will conduct themselves in accordance with the rules and regulations of the university with respect to the commercialization of knowledge and the preservation of intellectual property.</w:t>
      </w:r>
    </w:p>
    <w:p w:rsidR="008321E6" w:rsidRDefault="008321E6" w:rsidP="008321E6">
      <w:pPr>
        <w:spacing w:line="360" w:lineRule="auto"/>
        <w:jc w:val="both"/>
      </w:pPr>
    </w:p>
    <w:p w:rsidR="008321E6" w:rsidRPr="00281238" w:rsidRDefault="008321E6" w:rsidP="008321E6">
      <w:pPr>
        <w:spacing w:line="360" w:lineRule="auto"/>
        <w:jc w:val="both"/>
        <w:rPr>
          <w:b/>
          <w:bCs/>
        </w:rPr>
      </w:pPr>
      <w:r w:rsidRPr="00281238">
        <w:rPr>
          <w:b/>
          <w:bCs/>
        </w:rPr>
        <w:t>Any conduct that deviates from the above regulations is liable to be considered improper research conduct.</w:t>
      </w:r>
    </w:p>
    <w:p w:rsidR="008321E6" w:rsidRPr="00607971" w:rsidRDefault="008321E6" w:rsidP="008321E6">
      <w:pPr>
        <w:spacing w:line="360" w:lineRule="auto"/>
        <w:jc w:val="both"/>
      </w:pPr>
    </w:p>
    <w:p w:rsidR="008321E6" w:rsidRDefault="008321E6" w:rsidP="008321E6">
      <w:pPr>
        <w:pStyle w:val="Heading2"/>
        <w:spacing w:before="0" w:line="360" w:lineRule="auto"/>
        <w:jc w:val="both"/>
      </w:pPr>
      <w:r>
        <w:t xml:space="preserve"> </w:t>
      </w:r>
    </w:p>
    <w:p w:rsidR="008321E6" w:rsidRPr="002A2C70" w:rsidRDefault="008321E6" w:rsidP="008321E6">
      <w:pPr>
        <w:spacing w:line="360" w:lineRule="auto"/>
        <w:ind w:left="720"/>
        <w:jc w:val="both"/>
      </w:pPr>
    </w:p>
    <w:p w:rsidR="008321E6" w:rsidRDefault="008321E6" w:rsidP="008321E6">
      <w:pPr>
        <w:spacing w:line="360" w:lineRule="auto"/>
        <w:jc w:val="both"/>
      </w:pPr>
    </w:p>
    <w:p w:rsidR="008321E6" w:rsidRDefault="008321E6" w:rsidP="008321E6">
      <w:pPr>
        <w:spacing w:line="360" w:lineRule="auto"/>
        <w:jc w:val="both"/>
      </w:pPr>
    </w:p>
    <w:p w:rsidR="00AB125D" w:rsidRPr="008321E6" w:rsidRDefault="00AB125D" w:rsidP="008321E6">
      <w:pPr>
        <w:rPr>
          <w:rtl/>
        </w:rPr>
      </w:pPr>
    </w:p>
    <w:sectPr w:rsidR="00AB125D" w:rsidRPr="008321E6" w:rsidSect="00D3435F">
      <w:headerReference w:type="default" r:id="rId8"/>
      <w:footerReference w:type="default" r:id="rId9"/>
      <w:pgSz w:w="11906" w:h="16838"/>
      <w:pgMar w:top="1418" w:right="1134" w:bottom="1418"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8F" w:rsidRDefault="00DB378F">
      <w:r>
        <w:separator/>
      </w:r>
    </w:p>
  </w:endnote>
  <w:endnote w:type="continuationSeparator" w:id="0">
    <w:p w:rsidR="00DB378F" w:rsidRDefault="00D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DE" w:rsidRDefault="00D3435F" w:rsidP="00D3435F">
    <w:pPr>
      <w:pStyle w:val="Footer"/>
      <w:jc w:val="center"/>
    </w:pPr>
    <w:r>
      <w:rPr>
        <w:noProof/>
        <w:sz w:val="18"/>
        <w:szCs w:val="18"/>
      </w:rPr>
      <w:drawing>
        <wp:anchor distT="0" distB="0" distL="114300" distR="114300" simplePos="0" relativeHeight="251660800" behindDoc="1" locked="0" layoutInCell="1" allowOverlap="1" wp14:anchorId="207B3E50" wp14:editId="33124C91">
          <wp:simplePos x="0" y="0"/>
          <wp:positionH relativeFrom="column">
            <wp:posOffset>-513969</wp:posOffset>
          </wp:positionH>
          <wp:positionV relativeFrom="paragraph">
            <wp:posOffset>-85556</wp:posOffset>
          </wp:positionV>
          <wp:extent cx="6962775" cy="295275"/>
          <wp:effectExtent l="0" t="0" r="952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962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A71">
      <w:rPr>
        <w:noProof/>
      </w:rPr>
      <mc:AlternateContent>
        <mc:Choice Requires="wps">
          <w:drawing>
            <wp:anchor distT="0" distB="0" distL="114300" distR="114300" simplePos="0" relativeHeight="251658752" behindDoc="0" locked="0" layoutInCell="1" allowOverlap="1" wp14:anchorId="601037C8" wp14:editId="6938DD14">
              <wp:simplePos x="0" y="0"/>
              <wp:positionH relativeFrom="column">
                <wp:posOffset>-630357</wp:posOffset>
              </wp:positionH>
              <wp:positionV relativeFrom="paragraph">
                <wp:posOffset>238984</wp:posOffset>
              </wp:positionV>
              <wp:extent cx="7134225" cy="485775"/>
              <wp:effectExtent l="0" t="0" r="0"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FDE" w:rsidRPr="00B60102" w:rsidRDefault="00FE5FDE" w:rsidP="00D3435F">
                          <w:pPr>
                            <w:pStyle w:val="Footer"/>
                            <w:bidi/>
                            <w:jc w:val="both"/>
                            <w:rPr>
                              <w:rFonts w:ascii="Times New Roman" w:hAnsi="Times New Roman"/>
                              <w:sz w:val="20"/>
                              <w:szCs w:val="20"/>
                              <w:rtl/>
                            </w:rPr>
                          </w:pPr>
                          <w:r w:rsidRPr="00B60102">
                            <w:rPr>
                              <w:rFonts w:ascii="Times New Roman" w:hAnsi="Times New Roman"/>
                              <w:sz w:val="20"/>
                              <w:szCs w:val="20"/>
                              <w:rtl/>
                            </w:rPr>
                            <w:t>שדרות אבא חושי 199, הר הכרמל, חיפה, 3498838   טל'</w:t>
                          </w:r>
                          <w:r w:rsidRPr="00B60102">
                            <w:rPr>
                              <w:rFonts w:ascii="Times New Roman" w:hAnsi="Times New Roman"/>
                              <w:sz w:val="20"/>
                              <w:szCs w:val="20"/>
                            </w:rPr>
                            <w:t xml:space="preserve">199 Abba </w:t>
                          </w:r>
                          <w:proofErr w:type="spellStart"/>
                          <w:r w:rsidRPr="00B60102">
                            <w:rPr>
                              <w:rFonts w:ascii="Times New Roman" w:hAnsi="Times New Roman"/>
                              <w:sz w:val="20"/>
                              <w:szCs w:val="20"/>
                            </w:rPr>
                            <w:t>Hushi</w:t>
                          </w:r>
                          <w:proofErr w:type="spellEnd"/>
                          <w:r w:rsidRPr="00B60102">
                            <w:rPr>
                              <w:rFonts w:ascii="Times New Roman" w:hAnsi="Times New Roman"/>
                              <w:sz w:val="20"/>
                              <w:szCs w:val="20"/>
                            </w:rPr>
                            <w:t xml:space="preserve"> Ave. Mount Carmel, Haifa, 3498838, Israel,   Phone: 04-8240622/5 :</w:t>
                          </w:r>
                        </w:p>
                        <w:p w:rsidR="00FE5FDE" w:rsidRPr="00B60102" w:rsidRDefault="00FE5FDE" w:rsidP="00D3435F">
                          <w:pPr>
                            <w:pStyle w:val="Footer"/>
                            <w:tabs>
                              <w:tab w:val="clear" w:pos="4153"/>
                              <w:tab w:val="left" w:pos="776"/>
                              <w:tab w:val="center" w:pos="4157"/>
                            </w:tabs>
                            <w:bidi/>
                            <w:jc w:val="center"/>
                            <w:rPr>
                              <w:rFonts w:ascii="Times New Roman" w:hAnsi="Times New Roman"/>
                              <w:sz w:val="20"/>
                              <w:szCs w:val="20"/>
                              <w:rtl/>
                            </w:rPr>
                          </w:pPr>
                          <w:r w:rsidRPr="00B60102">
                            <w:rPr>
                              <w:rFonts w:ascii="Times New Roman" w:hAnsi="Times New Roman"/>
                              <w:sz w:val="20"/>
                              <w:szCs w:val="20"/>
                            </w:rPr>
                            <w:t>http://ra2.haifa.ac.il</w:t>
                          </w:r>
                          <w:r w:rsidRPr="00B60102">
                            <w:rPr>
                              <w:rFonts w:ascii="Times New Roman" w:hAnsi="Times New Roman"/>
                              <w:sz w:val="20"/>
                              <w:szCs w:val="20"/>
                              <w:rtl/>
                            </w:rPr>
                            <w:t xml:space="preserve">    דוא"ל:</w:t>
                          </w:r>
                          <w:r w:rsidRPr="00B60102">
                            <w:rPr>
                              <w:rFonts w:ascii="Times New Roman" w:hAnsi="Times New Roman"/>
                              <w:sz w:val="20"/>
                              <w:szCs w:val="20"/>
                            </w:rPr>
                            <w:t xml:space="preserve"> E-mail: resauth@univ.haifa.ac.il  </w:t>
                          </w:r>
                          <w:r w:rsidRPr="00B60102">
                            <w:rPr>
                              <w:rFonts w:ascii="Times New Roman" w:hAnsi="Times New Roman"/>
                              <w:sz w:val="20"/>
                              <w:szCs w:val="20"/>
                              <w:rtl/>
                            </w:rPr>
                            <w:t xml:space="preserve">    פקס</w:t>
                          </w:r>
                          <w:r w:rsidRPr="00B60102">
                            <w:rPr>
                              <w:rFonts w:ascii="Times New Roman" w:hAnsi="Times New Roman"/>
                              <w:sz w:val="20"/>
                              <w:szCs w:val="20"/>
                            </w:rPr>
                            <w:t xml:space="preserve"> Fax:  04- 8249865 :</w:t>
                          </w:r>
                        </w:p>
                        <w:p w:rsidR="00FE5FDE" w:rsidRPr="00395DC2" w:rsidRDefault="00FE5FDE" w:rsidP="00244EB3">
                          <w:pPr>
                            <w:ind w:hanging="52"/>
                            <w:jc w:val="center"/>
                            <w:rPr>
                              <w:b/>
                              <w:bCs/>
                              <w:sz w:val="18"/>
                              <w:rtl/>
                            </w:rPr>
                          </w:pPr>
                        </w:p>
                        <w:p w:rsidR="00FE5FDE" w:rsidRPr="00540AB7" w:rsidRDefault="00FE5FDE" w:rsidP="00244EB3">
                          <w:pPr>
                            <w:pStyle w:val="Foo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037C8" id="_x0000_t202" coordsize="21600,21600" o:spt="202" path="m,l,21600r21600,l21600,xe">
              <v:stroke joinstyle="miter"/>
              <v:path gradientshapeok="t" o:connecttype="rect"/>
            </v:shapetype>
            <v:shape id="Text Box 11" o:spid="_x0000_s1027" type="#_x0000_t202" style="position:absolute;left:0;text-align:left;margin-left:-49.65pt;margin-top:18.8pt;width:561.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" filled="f" stroked="f">
              <v:textbox>
                <w:txbxContent>
                  <w:p w:rsidR="00FE5FDE" w:rsidRPr="00B60102" w:rsidRDefault="00FE5FDE" w:rsidP="00D3435F">
                    <w:pPr>
                      <w:pStyle w:val="Footer"/>
                      <w:bidi/>
                      <w:jc w:val="both"/>
                      <w:rPr>
                        <w:rFonts w:ascii="Times New Roman" w:hAnsi="Times New Roman"/>
                        <w:sz w:val="20"/>
                        <w:szCs w:val="20"/>
                        <w:rtl/>
                      </w:rPr>
                    </w:pPr>
                    <w:r w:rsidRPr="00B60102">
                      <w:rPr>
                        <w:rFonts w:ascii="Times New Roman" w:hAnsi="Times New Roman"/>
                        <w:sz w:val="20"/>
                        <w:szCs w:val="20"/>
                        <w:rtl/>
                      </w:rPr>
                      <w:t>שדרות אבא חושי 199, הר הכרמל, חיפה, 3498838   טל'</w:t>
                    </w:r>
                    <w:r w:rsidRPr="00B60102">
                      <w:rPr>
                        <w:rFonts w:ascii="Times New Roman" w:hAnsi="Times New Roman"/>
                        <w:sz w:val="20"/>
                        <w:szCs w:val="20"/>
                      </w:rPr>
                      <w:t xml:space="preserve">199 Abba </w:t>
                    </w:r>
                    <w:proofErr w:type="spellStart"/>
                    <w:r w:rsidRPr="00B60102">
                      <w:rPr>
                        <w:rFonts w:ascii="Times New Roman" w:hAnsi="Times New Roman"/>
                        <w:sz w:val="20"/>
                        <w:szCs w:val="20"/>
                      </w:rPr>
                      <w:t>Hushi</w:t>
                    </w:r>
                    <w:proofErr w:type="spellEnd"/>
                    <w:r w:rsidRPr="00B60102">
                      <w:rPr>
                        <w:rFonts w:ascii="Times New Roman" w:hAnsi="Times New Roman"/>
                        <w:sz w:val="20"/>
                        <w:szCs w:val="20"/>
                      </w:rPr>
                      <w:t xml:space="preserve"> Ave. Mount Carmel, Haifa, 3498838, Israel,   Phone: 04-8240622/5 :</w:t>
                    </w:r>
                  </w:p>
                  <w:p w:rsidR="00FE5FDE" w:rsidRPr="00B60102" w:rsidRDefault="00FE5FDE" w:rsidP="00D3435F">
                    <w:pPr>
                      <w:pStyle w:val="Footer"/>
                      <w:tabs>
                        <w:tab w:val="clear" w:pos="4153"/>
                        <w:tab w:val="left" w:pos="776"/>
                        <w:tab w:val="center" w:pos="4157"/>
                      </w:tabs>
                      <w:bidi/>
                      <w:jc w:val="center"/>
                      <w:rPr>
                        <w:rFonts w:ascii="Times New Roman" w:hAnsi="Times New Roman"/>
                        <w:sz w:val="20"/>
                        <w:szCs w:val="20"/>
                        <w:rtl/>
                      </w:rPr>
                    </w:pPr>
                    <w:r w:rsidRPr="00B60102">
                      <w:rPr>
                        <w:rFonts w:ascii="Times New Roman" w:hAnsi="Times New Roman"/>
                        <w:sz w:val="20"/>
                        <w:szCs w:val="20"/>
                      </w:rPr>
                      <w:t>http://ra2.haifa.ac.il</w:t>
                    </w:r>
                    <w:r w:rsidRPr="00B60102">
                      <w:rPr>
                        <w:rFonts w:ascii="Times New Roman" w:hAnsi="Times New Roman"/>
                        <w:sz w:val="20"/>
                        <w:szCs w:val="20"/>
                        <w:rtl/>
                      </w:rPr>
                      <w:t xml:space="preserve">    דוא"ל:</w:t>
                    </w:r>
                    <w:r w:rsidRPr="00B60102">
                      <w:rPr>
                        <w:rFonts w:ascii="Times New Roman" w:hAnsi="Times New Roman"/>
                        <w:sz w:val="20"/>
                        <w:szCs w:val="20"/>
                      </w:rPr>
                      <w:t xml:space="preserve"> E-mail: resauth@univ.haifa.ac.il  </w:t>
                    </w:r>
                    <w:r w:rsidRPr="00B60102">
                      <w:rPr>
                        <w:rFonts w:ascii="Times New Roman" w:hAnsi="Times New Roman"/>
                        <w:sz w:val="20"/>
                        <w:szCs w:val="20"/>
                        <w:rtl/>
                      </w:rPr>
                      <w:t xml:space="preserve">    פקס</w:t>
                    </w:r>
                    <w:r w:rsidRPr="00B60102">
                      <w:rPr>
                        <w:rFonts w:ascii="Times New Roman" w:hAnsi="Times New Roman"/>
                        <w:sz w:val="20"/>
                        <w:szCs w:val="20"/>
                      </w:rPr>
                      <w:t xml:space="preserve"> Fax:  04- 8249865 :</w:t>
                    </w:r>
                  </w:p>
                  <w:p w:rsidR="00FE5FDE" w:rsidRPr="00395DC2" w:rsidRDefault="00FE5FDE" w:rsidP="00244EB3">
                    <w:pPr>
                      <w:ind w:hanging="52"/>
                      <w:jc w:val="center"/>
                      <w:rPr>
                        <w:b/>
                        <w:bCs/>
                        <w:sz w:val="18"/>
                        <w:rtl/>
                      </w:rPr>
                    </w:pPr>
                  </w:p>
                  <w:p w:rsidR="00FE5FDE" w:rsidRPr="00540AB7" w:rsidRDefault="00FE5FDE" w:rsidP="00244EB3">
                    <w:pPr>
                      <w:pStyle w:val="Footer"/>
                      <w:rPr>
                        <w:color w:val="FFFFFF"/>
                        <w:sz w:val="18"/>
                        <w:szCs w:val="18"/>
                        <w:rtl/>
                      </w:rPr>
                    </w:pPr>
                  </w:p>
                </w:txbxContent>
              </v:textbox>
            </v:shape>
          </w:pict>
        </mc:Fallback>
      </mc:AlternateContent>
    </w:r>
  </w:p>
  <w:p w:rsidR="00FE5FDE" w:rsidRPr="000216FE" w:rsidRDefault="00FE5FDE" w:rsidP="00AD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8F" w:rsidRDefault="00DB378F">
      <w:r>
        <w:separator/>
      </w:r>
    </w:p>
  </w:footnote>
  <w:footnote w:type="continuationSeparator" w:id="0">
    <w:p w:rsidR="00DB378F" w:rsidRDefault="00DB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DE" w:rsidRDefault="00D3435F" w:rsidP="008812D0">
    <w:pPr>
      <w:pStyle w:val="Header"/>
      <w:tabs>
        <w:tab w:val="clear" w:pos="8306"/>
      </w:tabs>
      <w:rPr>
        <w:noProof/>
        <w:color w:val="17365D"/>
        <w:rtl/>
      </w:rPr>
    </w:pPr>
    <w:r>
      <w:rPr>
        <w:rFonts w:ascii="Times New Roman" w:hAnsi="Times New Roman"/>
        <w:noProof/>
        <w:rtl/>
      </w:rPr>
      <w:drawing>
        <wp:anchor distT="0" distB="0" distL="114300" distR="114300" simplePos="0" relativeHeight="251656704" behindDoc="0" locked="0" layoutInCell="1" allowOverlap="1" wp14:anchorId="54F291F5" wp14:editId="78D63A2C">
          <wp:simplePos x="0" y="0"/>
          <wp:positionH relativeFrom="column">
            <wp:posOffset>5815330</wp:posOffset>
          </wp:positionH>
          <wp:positionV relativeFrom="paragraph">
            <wp:posOffset>40005</wp:posOffset>
          </wp:positionV>
          <wp:extent cx="434340" cy="790575"/>
          <wp:effectExtent l="0" t="0" r="3810" b="9525"/>
          <wp:wrapNone/>
          <wp:docPr id="7" name="Picture 10" descr="Logo-Research-Authority_gr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Research-Authority_gre_1.gif"/>
                  <pic:cNvPicPr>
                    <a:picLocks noChangeAspect="1" noChangeArrowheads="1"/>
                  </pic:cNvPicPr>
                </pic:nvPicPr>
                <pic:blipFill>
                  <a:blip r:embed="rId1">
                    <a:lum bright="16000" contrast="12000"/>
                    <a:extLst>
                      <a:ext uri="{28A0092B-C50C-407E-A947-70E740481C1C}">
                        <a14:useLocalDpi xmlns:a14="http://schemas.microsoft.com/office/drawing/2010/main" val="0"/>
                      </a:ext>
                    </a:extLst>
                  </a:blip>
                  <a:srcRect/>
                  <a:stretch>
                    <a:fillRect/>
                  </a:stretch>
                </pic:blipFill>
                <pic:spPr bwMode="auto">
                  <a:xfrm>
                    <a:off x="0" y="0"/>
                    <a:ext cx="4343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tl/>
      </w:rPr>
      <mc:AlternateContent>
        <mc:Choice Requires="wps">
          <w:drawing>
            <wp:anchor distT="0" distB="0" distL="114300" distR="114300" simplePos="0" relativeHeight="251655680" behindDoc="0" locked="0" layoutInCell="1" allowOverlap="1" wp14:anchorId="4D82967B" wp14:editId="25D3C720">
              <wp:simplePos x="0" y="0"/>
              <wp:positionH relativeFrom="column">
                <wp:posOffset>1863090</wp:posOffset>
              </wp:positionH>
              <wp:positionV relativeFrom="paragraph">
                <wp:posOffset>102870</wp:posOffset>
              </wp:positionV>
              <wp:extent cx="2181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FDE" w:rsidRPr="00B16499" w:rsidRDefault="00FE5FDE" w:rsidP="001F63E6">
                          <w:pPr>
                            <w:shd w:val="clear" w:color="auto" w:fill="FFFFFF"/>
                            <w:jc w:val="center"/>
                            <w:rPr>
                              <w:rtl/>
                            </w:rPr>
                          </w:pPr>
                          <w:r w:rsidRPr="00B16499">
                            <w:rPr>
                              <w:rFonts w:hint="cs"/>
                              <w:rtl/>
                            </w:rPr>
                            <w:t xml:space="preserve"> </w:t>
                          </w:r>
                        </w:p>
                        <w:p w:rsidR="00FE5FDE" w:rsidRPr="00B16499" w:rsidRDefault="00FE5FDE" w:rsidP="006E6DEC">
                          <w:pPr>
                            <w:shd w:val="clear" w:color="auto" w:fill="FFFFFF"/>
                            <w:jc w:val="center"/>
                            <w:rPr>
                              <w:rFonts w:ascii="Times New Roman" w:hAnsi="Times New Roman"/>
                              <w:rtl/>
                            </w:rPr>
                          </w:pPr>
                          <w:r w:rsidRPr="00B16499">
                            <w:rPr>
                              <w:rFonts w:ascii="Times New Roman" w:hAnsi="Times New Roman"/>
                              <w:rtl/>
                            </w:rPr>
                            <w:t>רשות המחקר</w:t>
                          </w:r>
                        </w:p>
                        <w:p w:rsidR="00FE5FDE" w:rsidRPr="0066659D" w:rsidRDefault="00FE5FDE" w:rsidP="006E6DEC">
                          <w:pPr>
                            <w:shd w:val="clear" w:color="auto" w:fill="FFFFFF"/>
                            <w:jc w:val="center"/>
                            <w:rPr>
                              <w:sz w:val="36"/>
                              <w:szCs w:val="36"/>
                              <w:rtl/>
                            </w:rPr>
                          </w:pPr>
                          <w:r w:rsidRPr="0066659D">
                            <w:t>Research Authority</w:t>
                          </w:r>
                        </w:p>
                        <w:p w:rsidR="00FE5FDE" w:rsidRDefault="00FE5FDE" w:rsidP="001F63E6">
                          <w:pPr>
                            <w:pStyle w:val="Header"/>
                            <w:shd w:val="clear" w:color="auto" w:fill="FFFFFF"/>
                            <w:tabs>
                              <w:tab w:val="clear" w:pos="830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2967B" id="_x0000_t202" coordsize="21600,21600" o:spt="202" path="m,l,21600r21600,l21600,xe">
              <v:stroke joinstyle="miter"/>
              <v:path gradientshapeok="t" o:connecttype="rect"/>
            </v:shapetype>
            <v:shape id="Text Box 10" o:spid="_x0000_s1026" type="#_x0000_t202" style="position:absolute;margin-left:146.7pt;margin-top:8.1pt;width:171.7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ZuAIAALo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" filled="f" stroked="f">
              <v:textbox>
                <w:txbxContent>
                  <w:p w:rsidR="00FE5FDE" w:rsidRPr="00B16499" w:rsidRDefault="00FE5FDE" w:rsidP="001F63E6">
                    <w:pPr>
                      <w:shd w:val="clear" w:color="auto" w:fill="FFFFFF"/>
                      <w:jc w:val="center"/>
                      <w:rPr>
                        <w:rtl/>
                      </w:rPr>
                    </w:pPr>
                    <w:r w:rsidRPr="00B16499">
                      <w:rPr>
                        <w:rFonts w:hint="cs"/>
                        <w:rtl/>
                      </w:rPr>
                      <w:t xml:space="preserve"> </w:t>
                    </w:r>
                  </w:p>
                  <w:p w:rsidR="00FE5FDE" w:rsidRPr="00B16499" w:rsidRDefault="00FE5FDE" w:rsidP="006E6DEC">
                    <w:pPr>
                      <w:shd w:val="clear" w:color="auto" w:fill="FFFFFF"/>
                      <w:jc w:val="center"/>
                      <w:rPr>
                        <w:rFonts w:ascii="Times New Roman" w:hAnsi="Times New Roman"/>
                        <w:rtl/>
                      </w:rPr>
                    </w:pPr>
                    <w:r w:rsidRPr="00B16499">
                      <w:rPr>
                        <w:rFonts w:ascii="Times New Roman" w:hAnsi="Times New Roman"/>
                        <w:rtl/>
                      </w:rPr>
                      <w:t>רשות המחקר</w:t>
                    </w:r>
                  </w:p>
                  <w:p w:rsidR="00FE5FDE" w:rsidRPr="0066659D" w:rsidRDefault="00FE5FDE" w:rsidP="006E6DEC">
                    <w:pPr>
                      <w:shd w:val="clear" w:color="auto" w:fill="FFFFFF"/>
                      <w:jc w:val="center"/>
                      <w:rPr>
                        <w:sz w:val="36"/>
                        <w:szCs w:val="36"/>
                        <w:rtl/>
                      </w:rPr>
                    </w:pPr>
                    <w:r w:rsidRPr="0066659D">
                      <w:t>Research Authority</w:t>
                    </w:r>
                  </w:p>
                  <w:p w:rsidR="00FE5FDE" w:rsidRDefault="00FE5FDE" w:rsidP="001F63E6">
                    <w:pPr>
                      <w:pStyle w:val="Header"/>
                      <w:shd w:val="clear" w:color="auto" w:fill="FFFFFF"/>
                      <w:tabs>
                        <w:tab w:val="clear" w:pos="8306"/>
                      </w:tabs>
                      <w:jc w:val="center"/>
                    </w:pPr>
                  </w:p>
                </w:txbxContent>
              </v:textbox>
            </v:shape>
          </w:pict>
        </mc:Fallback>
      </mc:AlternateContent>
    </w:r>
    <w:r>
      <w:rPr>
        <w:rFonts w:ascii="Times New Roman" w:hAnsi="Times New Roman"/>
        <w:noProof/>
        <w:rtl/>
      </w:rPr>
      <w:drawing>
        <wp:anchor distT="0" distB="0" distL="114300" distR="114300" simplePos="0" relativeHeight="251659776" behindDoc="1" locked="0" layoutInCell="1" allowOverlap="1" wp14:anchorId="488AD351" wp14:editId="10D9A937">
          <wp:simplePos x="0" y="0"/>
          <wp:positionH relativeFrom="column">
            <wp:posOffset>-492760</wp:posOffset>
          </wp:positionH>
          <wp:positionV relativeFrom="paragraph">
            <wp:posOffset>-1905</wp:posOffset>
          </wp:positionV>
          <wp:extent cx="914400" cy="838200"/>
          <wp:effectExtent l="0" t="0" r="0" b="0"/>
          <wp:wrapTight wrapText="bothSides">
            <wp:wrapPolygon edited="0">
              <wp:start x="0" y="0"/>
              <wp:lineTo x="0" y="21109"/>
              <wp:lineTo x="21150" y="21109"/>
              <wp:lineTo x="21150" y="0"/>
              <wp:lineTo x="0" y="0"/>
            </wp:wrapPolygon>
          </wp:wrapTight>
          <wp:docPr id="6" name="תמונה 17" descr="לוגו עברית-אנגלית-ער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descr="לוגו עברית-אנגלית-ערבית"/>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FDE" w:rsidRDefault="00FE5FDE" w:rsidP="008812D0">
    <w:pPr>
      <w:pStyle w:val="Header"/>
      <w:tabs>
        <w:tab w:val="clear" w:pos="8306"/>
      </w:tabs>
      <w:rPr>
        <w:noProof/>
        <w:color w:val="17365D"/>
        <w:rtl/>
      </w:rPr>
    </w:pPr>
  </w:p>
  <w:p w:rsidR="00FE5FDE" w:rsidRDefault="00FE5FDE" w:rsidP="008812D0">
    <w:pPr>
      <w:pStyle w:val="Header"/>
      <w:tabs>
        <w:tab w:val="clear" w:pos="8306"/>
      </w:tabs>
      <w:rPr>
        <w:noProof/>
        <w:color w:val="17365D"/>
        <w:rtl/>
      </w:rPr>
    </w:pPr>
  </w:p>
  <w:p w:rsidR="00FE5FDE" w:rsidRDefault="00FE5FDE" w:rsidP="006E6DEC">
    <w:pPr>
      <w:pStyle w:val="Header"/>
      <w:tabs>
        <w:tab w:val="clear" w:pos="8306"/>
      </w:tabs>
      <w:jc w:val="right"/>
      <w:rPr>
        <w:noProof/>
        <w:color w:val="17365D"/>
        <w:rtl/>
      </w:rPr>
    </w:pPr>
  </w:p>
  <w:p w:rsidR="00FE5FDE" w:rsidRPr="00AF747A" w:rsidRDefault="00FE5FDE" w:rsidP="006E6DEC">
    <w:pPr>
      <w:pStyle w:val="Header"/>
      <w:tabs>
        <w:tab w:val="clear" w:pos="8306"/>
      </w:tabs>
      <w:jc w:val="right"/>
      <w:rPr>
        <w:rFonts w:ascii="Tahoma" w:hAnsi="Tahoma"/>
        <w:b/>
        <w:bCs/>
        <w:rtl/>
      </w:rPr>
    </w:pPr>
  </w:p>
  <w:p w:rsidR="00FE5FDE" w:rsidRPr="00BF3DB7" w:rsidRDefault="00D3435F" w:rsidP="008812D0">
    <w:pPr>
      <w:pStyle w:val="Header"/>
      <w:tabs>
        <w:tab w:val="clear" w:pos="4153"/>
        <w:tab w:val="left" w:pos="1455"/>
        <w:tab w:val="left" w:pos="5666"/>
      </w:tabs>
      <w:rPr>
        <w:b/>
        <w:bCs/>
        <w:color w:val="C00000"/>
        <w:rtl/>
      </w:rPr>
    </w:pPr>
    <w:r>
      <w:rPr>
        <w:b/>
        <w:bCs/>
        <w:noProof/>
        <w:color w:val="C00000"/>
        <w:rtl/>
      </w:rPr>
      <mc:AlternateContent>
        <mc:Choice Requires="wps">
          <w:drawing>
            <wp:anchor distT="4294967295" distB="4294967295" distL="114300" distR="114300" simplePos="0" relativeHeight="251657728" behindDoc="0" locked="0" layoutInCell="1" allowOverlap="1" wp14:anchorId="093D4DD8" wp14:editId="0FE0070D">
              <wp:simplePos x="0" y="0"/>
              <wp:positionH relativeFrom="column">
                <wp:posOffset>-541013</wp:posOffset>
              </wp:positionH>
              <wp:positionV relativeFrom="paragraph">
                <wp:posOffset>104896</wp:posOffset>
              </wp:positionV>
              <wp:extent cx="6839501"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01"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0CF41" id="_x0000_t32" coordsize="21600,21600" o:spt="32" o:oned="t" path="m,l21600,21600e" filled="f">
              <v:path arrowok="t" fillok="f" o:connecttype="none"/>
              <o:lock v:ext="edit" shapetype="t"/>
            </v:shapetype>
            <v:shape id="AutoShape 4" o:spid="_x0000_s1026" type="#_x0000_t32" style="position:absolute;margin-left:-42.6pt;margin-top:8.25pt;width:538.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" strokecolor="red"/>
          </w:pict>
        </mc:Fallback>
      </mc:AlternateContent>
    </w:r>
    <w:r w:rsidR="00FE5FDE">
      <w:rPr>
        <w:b/>
        <w:bCs/>
        <w:color w:val="C00000"/>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572A2"/>
    <w:multiLevelType w:val="hybridMultilevel"/>
    <w:tmpl w:val="5B7C0E76"/>
    <w:lvl w:ilvl="0" w:tplc="45A401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50456C"/>
    <w:multiLevelType w:val="hybridMultilevel"/>
    <w:tmpl w:val="DA00ED90"/>
    <w:lvl w:ilvl="0" w:tplc="676E671E">
      <w:start w:val="2"/>
      <w:numFmt w:val="decimal"/>
      <w:lvlText w:val="%1."/>
      <w:lvlJc w:val="left"/>
      <w:pPr>
        <w:ind w:left="1080" w:hanging="360"/>
      </w:pPr>
      <w:rPr>
        <w:b/>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B5C1816"/>
    <w:multiLevelType w:val="hybridMultilevel"/>
    <w:tmpl w:val="F934D482"/>
    <w:lvl w:ilvl="0" w:tplc="89A05C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B66CF"/>
    <w:multiLevelType w:val="hybridMultilevel"/>
    <w:tmpl w:val="110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CDF3F6E"/>
    <w:multiLevelType w:val="hybridMultilevel"/>
    <w:tmpl w:val="F640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5D"/>
    <w:rsid w:val="000025EC"/>
    <w:rsid w:val="00002F0F"/>
    <w:rsid w:val="000216FE"/>
    <w:rsid w:val="00034CC5"/>
    <w:rsid w:val="00040C9B"/>
    <w:rsid w:val="00050858"/>
    <w:rsid w:val="00061E8C"/>
    <w:rsid w:val="000627C9"/>
    <w:rsid w:val="000815F9"/>
    <w:rsid w:val="00086C67"/>
    <w:rsid w:val="000902D9"/>
    <w:rsid w:val="000A62D2"/>
    <w:rsid w:val="000B7DA9"/>
    <w:rsid w:val="000D225A"/>
    <w:rsid w:val="001031E6"/>
    <w:rsid w:val="00152D86"/>
    <w:rsid w:val="00172182"/>
    <w:rsid w:val="00181094"/>
    <w:rsid w:val="00186C58"/>
    <w:rsid w:val="001958DF"/>
    <w:rsid w:val="001C3EFC"/>
    <w:rsid w:val="001E22BB"/>
    <w:rsid w:val="001E3DB4"/>
    <w:rsid w:val="001F63E6"/>
    <w:rsid w:val="0020213D"/>
    <w:rsid w:val="00206EF7"/>
    <w:rsid w:val="00220557"/>
    <w:rsid w:val="00223B50"/>
    <w:rsid w:val="00244EB3"/>
    <w:rsid w:val="00256F3C"/>
    <w:rsid w:val="00274BFF"/>
    <w:rsid w:val="00296E18"/>
    <w:rsid w:val="002B054C"/>
    <w:rsid w:val="002D123F"/>
    <w:rsid w:val="002F5872"/>
    <w:rsid w:val="0030235A"/>
    <w:rsid w:val="003037CF"/>
    <w:rsid w:val="00317910"/>
    <w:rsid w:val="00343EFE"/>
    <w:rsid w:val="00353FAB"/>
    <w:rsid w:val="003557AF"/>
    <w:rsid w:val="003B34C3"/>
    <w:rsid w:val="003B7FB3"/>
    <w:rsid w:val="003C70F3"/>
    <w:rsid w:val="003D15A0"/>
    <w:rsid w:val="003E22AD"/>
    <w:rsid w:val="00404480"/>
    <w:rsid w:val="0044182B"/>
    <w:rsid w:val="0044379E"/>
    <w:rsid w:val="004461A4"/>
    <w:rsid w:val="00467512"/>
    <w:rsid w:val="0048140B"/>
    <w:rsid w:val="0049265F"/>
    <w:rsid w:val="004C0A62"/>
    <w:rsid w:val="004C3980"/>
    <w:rsid w:val="004C5211"/>
    <w:rsid w:val="004D05F2"/>
    <w:rsid w:val="004E4E18"/>
    <w:rsid w:val="004E7DF5"/>
    <w:rsid w:val="005025FF"/>
    <w:rsid w:val="00510DB8"/>
    <w:rsid w:val="0051249A"/>
    <w:rsid w:val="00516A71"/>
    <w:rsid w:val="005210BA"/>
    <w:rsid w:val="00541976"/>
    <w:rsid w:val="0055008B"/>
    <w:rsid w:val="005661A1"/>
    <w:rsid w:val="00571A9E"/>
    <w:rsid w:val="00575679"/>
    <w:rsid w:val="005A7F9D"/>
    <w:rsid w:val="005B15CB"/>
    <w:rsid w:val="005C04EC"/>
    <w:rsid w:val="005D1C47"/>
    <w:rsid w:val="005D671F"/>
    <w:rsid w:val="005D6FFC"/>
    <w:rsid w:val="005F2F9C"/>
    <w:rsid w:val="00603366"/>
    <w:rsid w:val="00615EDF"/>
    <w:rsid w:val="00641DC1"/>
    <w:rsid w:val="006504C0"/>
    <w:rsid w:val="00657F03"/>
    <w:rsid w:val="0066224F"/>
    <w:rsid w:val="0066659D"/>
    <w:rsid w:val="00680A91"/>
    <w:rsid w:val="00690BA1"/>
    <w:rsid w:val="00696D6A"/>
    <w:rsid w:val="006C1136"/>
    <w:rsid w:val="006C219D"/>
    <w:rsid w:val="006E6DEC"/>
    <w:rsid w:val="007045E3"/>
    <w:rsid w:val="00712F59"/>
    <w:rsid w:val="00722CC4"/>
    <w:rsid w:val="007244FD"/>
    <w:rsid w:val="007371B7"/>
    <w:rsid w:val="00742537"/>
    <w:rsid w:val="00752D95"/>
    <w:rsid w:val="007534C0"/>
    <w:rsid w:val="007678CC"/>
    <w:rsid w:val="0077565A"/>
    <w:rsid w:val="00783083"/>
    <w:rsid w:val="0079611A"/>
    <w:rsid w:val="007A49B1"/>
    <w:rsid w:val="007A6B6B"/>
    <w:rsid w:val="007A79B8"/>
    <w:rsid w:val="007E2F0A"/>
    <w:rsid w:val="007F5E6B"/>
    <w:rsid w:val="008267DD"/>
    <w:rsid w:val="00826E6A"/>
    <w:rsid w:val="008321E6"/>
    <w:rsid w:val="00835BDD"/>
    <w:rsid w:val="00852C0E"/>
    <w:rsid w:val="00865591"/>
    <w:rsid w:val="00880246"/>
    <w:rsid w:val="008812D0"/>
    <w:rsid w:val="0088544F"/>
    <w:rsid w:val="008863DD"/>
    <w:rsid w:val="008A11CC"/>
    <w:rsid w:val="008A4641"/>
    <w:rsid w:val="008B5CB1"/>
    <w:rsid w:val="008C3F23"/>
    <w:rsid w:val="008F5074"/>
    <w:rsid w:val="009046BA"/>
    <w:rsid w:val="00904A7D"/>
    <w:rsid w:val="0091313E"/>
    <w:rsid w:val="00925C4A"/>
    <w:rsid w:val="00926EFC"/>
    <w:rsid w:val="009272AA"/>
    <w:rsid w:val="00927525"/>
    <w:rsid w:val="009451BE"/>
    <w:rsid w:val="009476FB"/>
    <w:rsid w:val="009700B7"/>
    <w:rsid w:val="00971A33"/>
    <w:rsid w:val="009751FA"/>
    <w:rsid w:val="00987C2B"/>
    <w:rsid w:val="009B4033"/>
    <w:rsid w:val="009F3D08"/>
    <w:rsid w:val="009F400B"/>
    <w:rsid w:val="009F7CDA"/>
    <w:rsid w:val="00A03369"/>
    <w:rsid w:val="00A070B5"/>
    <w:rsid w:val="00A36221"/>
    <w:rsid w:val="00A84D4C"/>
    <w:rsid w:val="00A9599D"/>
    <w:rsid w:val="00AB125D"/>
    <w:rsid w:val="00AD0407"/>
    <w:rsid w:val="00AD196A"/>
    <w:rsid w:val="00AE3F97"/>
    <w:rsid w:val="00AE6C64"/>
    <w:rsid w:val="00AF747A"/>
    <w:rsid w:val="00B0606C"/>
    <w:rsid w:val="00B145BF"/>
    <w:rsid w:val="00B16499"/>
    <w:rsid w:val="00B165FA"/>
    <w:rsid w:val="00B16896"/>
    <w:rsid w:val="00B24918"/>
    <w:rsid w:val="00B409D0"/>
    <w:rsid w:val="00B42783"/>
    <w:rsid w:val="00B53E8F"/>
    <w:rsid w:val="00B60012"/>
    <w:rsid w:val="00B60102"/>
    <w:rsid w:val="00B615D6"/>
    <w:rsid w:val="00B650FA"/>
    <w:rsid w:val="00B778E3"/>
    <w:rsid w:val="00B805A4"/>
    <w:rsid w:val="00B85B44"/>
    <w:rsid w:val="00BA5234"/>
    <w:rsid w:val="00BA5263"/>
    <w:rsid w:val="00BB35E8"/>
    <w:rsid w:val="00BC6C40"/>
    <w:rsid w:val="00BD01CB"/>
    <w:rsid w:val="00BD0F98"/>
    <w:rsid w:val="00BD4D59"/>
    <w:rsid w:val="00BF1FC1"/>
    <w:rsid w:val="00BF3034"/>
    <w:rsid w:val="00BF3DB7"/>
    <w:rsid w:val="00BF60D7"/>
    <w:rsid w:val="00C03E2F"/>
    <w:rsid w:val="00C051F5"/>
    <w:rsid w:val="00C329D1"/>
    <w:rsid w:val="00C32DD7"/>
    <w:rsid w:val="00C348B2"/>
    <w:rsid w:val="00C42906"/>
    <w:rsid w:val="00C43773"/>
    <w:rsid w:val="00C45547"/>
    <w:rsid w:val="00C60A43"/>
    <w:rsid w:val="00C81C58"/>
    <w:rsid w:val="00CB01A8"/>
    <w:rsid w:val="00CD199D"/>
    <w:rsid w:val="00CE7454"/>
    <w:rsid w:val="00CF163E"/>
    <w:rsid w:val="00CF40EE"/>
    <w:rsid w:val="00D03C70"/>
    <w:rsid w:val="00D259C2"/>
    <w:rsid w:val="00D316F1"/>
    <w:rsid w:val="00D33481"/>
    <w:rsid w:val="00D334D5"/>
    <w:rsid w:val="00D3435F"/>
    <w:rsid w:val="00D35A36"/>
    <w:rsid w:val="00D60D60"/>
    <w:rsid w:val="00D67269"/>
    <w:rsid w:val="00D719F2"/>
    <w:rsid w:val="00D75DC6"/>
    <w:rsid w:val="00D766FA"/>
    <w:rsid w:val="00D81CFD"/>
    <w:rsid w:val="00DB378F"/>
    <w:rsid w:val="00DB5A73"/>
    <w:rsid w:val="00DC599A"/>
    <w:rsid w:val="00DC5AA1"/>
    <w:rsid w:val="00DD7FB2"/>
    <w:rsid w:val="00DE2356"/>
    <w:rsid w:val="00DF2796"/>
    <w:rsid w:val="00E031EA"/>
    <w:rsid w:val="00E10C1C"/>
    <w:rsid w:val="00E139D0"/>
    <w:rsid w:val="00E230D5"/>
    <w:rsid w:val="00E25027"/>
    <w:rsid w:val="00E3114A"/>
    <w:rsid w:val="00E4743A"/>
    <w:rsid w:val="00E51984"/>
    <w:rsid w:val="00E574B4"/>
    <w:rsid w:val="00E6797F"/>
    <w:rsid w:val="00E73302"/>
    <w:rsid w:val="00E75FB1"/>
    <w:rsid w:val="00E94790"/>
    <w:rsid w:val="00EA2375"/>
    <w:rsid w:val="00EA4217"/>
    <w:rsid w:val="00EB3A11"/>
    <w:rsid w:val="00EF7B0B"/>
    <w:rsid w:val="00F024C7"/>
    <w:rsid w:val="00F26066"/>
    <w:rsid w:val="00F2723C"/>
    <w:rsid w:val="00F453DD"/>
    <w:rsid w:val="00F65FD2"/>
    <w:rsid w:val="00F715F2"/>
    <w:rsid w:val="00F71D28"/>
    <w:rsid w:val="00F93438"/>
    <w:rsid w:val="00FB7FEB"/>
    <w:rsid w:val="00FD27F7"/>
    <w:rsid w:val="00FD7E2C"/>
    <w:rsid w:val="00FE529D"/>
    <w:rsid w:val="00FE5B57"/>
    <w:rsid w:val="00FE5FDE"/>
    <w:rsid w:val="00FF1AF0"/>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C1F481-07BD-4FD2-BC48-82F94E1F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5D"/>
    <w:rPr>
      <w:rFonts w:eastAsiaTheme="minorHAnsi" w:cs="Times New Roman"/>
      <w:sz w:val="22"/>
      <w:szCs w:val="22"/>
    </w:rPr>
  </w:style>
  <w:style w:type="paragraph" w:styleId="Heading1">
    <w:name w:val="heading 1"/>
    <w:basedOn w:val="Normal"/>
    <w:next w:val="Normal"/>
    <w:link w:val="Heading1Char"/>
    <w:qFormat/>
    <w:rsid w:val="009476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321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6FE"/>
    <w:pPr>
      <w:tabs>
        <w:tab w:val="center" w:pos="4153"/>
        <w:tab w:val="right" w:pos="8306"/>
      </w:tabs>
    </w:pPr>
  </w:style>
  <w:style w:type="paragraph" w:styleId="Footer">
    <w:name w:val="footer"/>
    <w:basedOn w:val="Normal"/>
    <w:link w:val="FooterChar"/>
    <w:rsid w:val="000216FE"/>
    <w:pPr>
      <w:tabs>
        <w:tab w:val="center" w:pos="4153"/>
        <w:tab w:val="right" w:pos="8306"/>
      </w:tabs>
    </w:pPr>
  </w:style>
  <w:style w:type="paragraph" w:styleId="ListParagraph">
    <w:name w:val="List Paragraph"/>
    <w:basedOn w:val="Normal"/>
    <w:uiPriority w:val="34"/>
    <w:qFormat/>
    <w:rsid w:val="00E574B4"/>
    <w:pPr>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link w:val="BalloonText"/>
    <w:rsid w:val="00E574B4"/>
    <w:rPr>
      <w:rFonts w:ascii="Tahoma" w:hAnsi="Tahoma" w:cs="Tahoma"/>
      <w:sz w:val="16"/>
      <w:szCs w:val="16"/>
    </w:rPr>
  </w:style>
  <w:style w:type="character" w:customStyle="1" w:styleId="FooterChar">
    <w:name w:val="Footer Char"/>
    <w:link w:val="Footer"/>
    <w:rsid w:val="00E139D0"/>
    <w:rPr>
      <w:sz w:val="24"/>
      <w:szCs w:val="24"/>
    </w:rPr>
  </w:style>
  <w:style w:type="character" w:customStyle="1" w:styleId="HeaderChar">
    <w:name w:val="Header Char"/>
    <w:link w:val="Header"/>
    <w:rsid w:val="00AF747A"/>
    <w:rPr>
      <w:sz w:val="24"/>
      <w:szCs w:val="24"/>
    </w:rPr>
  </w:style>
  <w:style w:type="character" w:styleId="Hyperlink">
    <w:name w:val="Hyperlink"/>
    <w:uiPriority w:val="99"/>
    <w:unhideWhenUsed/>
    <w:rsid w:val="00AF747A"/>
    <w:rPr>
      <w:color w:val="0000FF"/>
      <w:u w:val="single"/>
    </w:rPr>
  </w:style>
  <w:style w:type="character" w:customStyle="1" w:styleId="Heading1Char">
    <w:name w:val="Heading 1 Char"/>
    <w:link w:val="Heading1"/>
    <w:rsid w:val="009476FB"/>
    <w:rPr>
      <w:rFonts w:ascii="Cambria" w:hAnsi="Cambria" w:cs="Times New Roman"/>
      <w:b/>
      <w:bCs/>
      <w:kern w:val="32"/>
      <w:sz w:val="32"/>
      <w:szCs w:val="32"/>
    </w:rPr>
  </w:style>
  <w:style w:type="paragraph" w:styleId="PlainText">
    <w:name w:val="Plain Text"/>
    <w:basedOn w:val="Normal"/>
    <w:link w:val="PlainTextChar"/>
    <w:uiPriority w:val="99"/>
    <w:unhideWhenUsed/>
    <w:rsid w:val="00A9599D"/>
    <w:rPr>
      <w:rFonts w:ascii="Consolas" w:eastAsia="Calibri" w:hAnsi="Consolas"/>
      <w:sz w:val="21"/>
      <w:szCs w:val="21"/>
    </w:rPr>
  </w:style>
  <w:style w:type="character" w:customStyle="1" w:styleId="PlainTextChar">
    <w:name w:val="Plain Text Char"/>
    <w:link w:val="PlainText"/>
    <w:uiPriority w:val="99"/>
    <w:rsid w:val="00A9599D"/>
    <w:rPr>
      <w:rFonts w:ascii="Consolas" w:eastAsia="Calibri" w:hAnsi="Consolas" w:cs="Arial"/>
      <w:sz w:val="21"/>
      <w:szCs w:val="21"/>
    </w:rPr>
  </w:style>
  <w:style w:type="character" w:customStyle="1" w:styleId="Heading2Char">
    <w:name w:val="Heading 2 Char"/>
    <w:basedOn w:val="DefaultParagraphFont"/>
    <w:link w:val="Heading2"/>
    <w:semiHidden/>
    <w:rsid w:val="008321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751">
      <w:bodyDiv w:val="1"/>
      <w:marLeft w:val="0"/>
      <w:marRight w:val="0"/>
      <w:marTop w:val="0"/>
      <w:marBottom w:val="0"/>
      <w:divBdr>
        <w:top w:val="none" w:sz="0" w:space="0" w:color="auto"/>
        <w:left w:val="none" w:sz="0" w:space="0" w:color="auto"/>
        <w:bottom w:val="none" w:sz="0" w:space="0" w:color="auto"/>
        <w:right w:val="none" w:sz="0" w:space="0" w:color="auto"/>
      </w:divBdr>
    </w:div>
    <w:div w:id="250554378">
      <w:bodyDiv w:val="1"/>
      <w:marLeft w:val="0"/>
      <w:marRight w:val="0"/>
      <w:marTop w:val="0"/>
      <w:marBottom w:val="0"/>
      <w:divBdr>
        <w:top w:val="none" w:sz="0" w:space="0" w:color="auto"/>
        <w:left w:val="none" w:sz="0" w:space="0" w:color="auto"/>
        <w:bottom w:val="none" w:sz="0" w:space="0" w:color="auto"/>
        <w:right w:val="none" w:sz="0" w:space="0" w:color="auto"/>
      </w:divBdr>
    </w:div>
    <w:div w:id="505024683">
      <w:bodyDiv w:val="1"/>
      <w:marLeft w:val="0"/>
      <w:marRight w:val="0"/>
      <w:marTop w:val="0"/>
      <w:marBottom w:val="0"/>
      <w:divBdr>
        <w:top w:val="none" w:sz="0" w:space="0" w:color="auto"/>
        <w:left w:val="none" w:sz="0" w:space="0" w:color="auto"/>
        <w:bottom w:val="none" w:sz="0" w:space="0" w:color="auto"/>
        <w:right w:val="none" w:sz="0" w:space="0" w:color="auto"/>
      </w:divBdr>
    </w:div>
    <w:div w:id="20822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kai\Desktop\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BB3E-0B5C-41E5-9A25-5DE8F547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Template>
  <TotalTime>2</TotalTime>
  <Pages>5</Pages>
  <Words>629</Words>
  <Characters>3586</Characters>
  <Application>Microsoft Office Word</Application>
  <DocSecurity>4</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ברקאי</dc:creator>
  <cp:lastModifiedBy>Windows User</cp:lastModifiedBy>
  <cp:revision>2</cp:revision>
  <cp:lastPrinted>2014-11-25T09:17:00Z</cp:lastPrinted>
  <dcterms:created xsi:type="dcterms:W3CDTF">2017-02-23T12:28:00Z</dcterms:created>
  <dcterms:modified xsi:type="dcterms:W3CDTF">2017-02-23T12:28:00Z</dcterms:modified>
</cp:coreProperties>
</file>